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B1F" w:rsidRPr="00645BEE" w:rsidRDefault="00F61B1F" w:rsidP="00F61B1F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1876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</w:p>
    <w:p w:rsidR="00F61B1F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>
        <w:rPr>
          <w:rFonts w:ascii="Times New Roman" w:hAnsi="Times New Roman"/>
          <w:b/>
          <w:sz w:val="24"/>
          <w:szCs w:val="24"/>
        </w:rPr>
        <w:t>____________________(наименование организации)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850"/>
        <w:gridCol w:w="2091"/>
        <w:gridCol w:w="1842"/>
      </w:tblGrid>
      <w:tr w:rsidR="00ED29E9" w:rsidTr="00ED29E9">
        <w:tc>
          <w:tcPr>
            <w:tcW w:w="817" w:type="dxa"/>
            <w:vAlign w:val="center"/>
          </w:tcPr>
          <w:p w:rsidR="00ED29E9" w:rsidRPr="00ED29E9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:rsidR="00ED29E9" w:rsidRPr="00ED29E9" w:rsidRDefault="00ED29E9" w:rsidP="00ED29E9">
            <w:pPr>
              <w:ind w:right="-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4253" w:type="dxa"/>
            <w:vAlign w:val="center"/>
          </w:tcPr>
          <w:p w:rsidR="00ED29E9" w:rsidRPr="00ED29E9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Наименование товара </w:t>
            </w:r>
          </w:p>
        </w:tc>
        <w:tc>
          <w:tcPr>
            <w:tcW w:w="850" w:type="dxa"/>
            <w:vAlign w:val="center"/>
          </w:tcPr>
          <w:p w:rsidR="00ED29E9" w:rsidRPr="00ED29E9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ЕИ</w:t>
            </w:r>
          </w:p>
        </w:tc>
        <w:tc>
          <w:tcPr>
            <w:tcW w:w="2091" w:type="dxa"/>
            <w:vAlign w:val="center"/>
          </w:tcPr>
          <w:p w:rsidR="00ED29E9" w:rsidRPr="00ED29E9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Ориентировочное количество на 2021год</w:t>
            </w:r>
          </w:p>
        </w:tc>
        <w:tc>
          <w:tcPr>
            <w:tcW w:w="1842" w:type="dxa"/>
            <w:vAlign w:val="center"/>
          </w:tcPr>
          <w:p w:rsidR="00ED29E9" w:rsidRPr="00ED29E9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Цена за 1 </w:t>
            </w:r>
            <w:proofErr w:type="spellStart"/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ед</w:t>
            </w:r>
            <w:proofErr w:type="spellEnd"/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с учетом доставки, без НДС</w:t>
            </w: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Валик малярный</w:t>
            </w:r>
          </w:p>
        </w:tc>
        <w:tc>
          <w:tcPr>
            <w:tcW w:w="850" w:type="dxa"/>
          </w:tcPr>
          <w:p w:rsidR="00FD2FFA" w:rsidRPr="00FD2FFA" w:rsidRDefault="00FD2FFA" w:rsidP="004F31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F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400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Кисть круглая КР-40</w:t>
            </w:r>
          </w:p>
        </w:tc>
        <w:tc>
          <w:tcPr>
            <w:tcW w:w="850" w:type="dxa"/>
          </w:tcPr>
          <w:p w:rsidR="00FD2FFA" w:rsidRDefault="00FD2FFA" w:rsidP="00FD2FFA">
            <w:proofErr w:type="spellStart"/>
            <w:r w:rsidRPr="00352A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120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Кисть  круглая КР-60</w:t>
            </w:r>
          </w:p>
        </w:tc>
        <w:tc>
          <w:tcPr>
            <w:tcW w:w="850" w:type="dxa"/>
          </w:tcPr>
          <w:p w:rsidR="00FD2FFA" w:rsidRDefault="00FD2FFA" w:rsidP="00FD2FFA">
            <w:proofErr w:type="spellStart"/>
            <w:r w:rsidRPr="00352A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120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Кисть  круглая КР-60 маховая без ручки</w:t>
            </w:r>
          </w:p>
        </w:tc>
        <w:tc>
          <w:tcPr>
            <w:tcW w:w="850" w:type="dxa"/>
          </w:tcPr>
          <w:p w:rsidR="00FD2FFA" w:rsidRDefault="00FD2FFA" w:rsidP="00FD2FFA">
            <w:proofErr w:type="spellStart"/>
            <w:r w:rsidRPr="00352A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100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Кисть плоская 19 мм</w:t>
            </w:r>
          </w:p>
        </w:tc>
        <w:tc>
          <w:tcPr>
            <w:tcW w:w="850" w:type="dxa"/>
          </w:tcPr>
          <w:p w:rsidR="00FD2FFA" w:rsidRDefault="00FD2FFA" w:rsidP="00FD2FFA">
            <w:proofErr w:type="spellStart"/>
            <w:r w:rsidRPr="00352A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100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Кисть плоская 2,5"(63мм)</w:t>
            </w:r>
          </w:p>
        </w:tc>
        <w:tc>
          <w:tcPr>
            <w:tcW w:w="850" w:type="dxa"/>
          </w:tcPr>
          <w:p w:rsidR="00FD2FFA" w:rsidRDefault="00FD2FFA" w:rsidP="00FD2FFA">
            <w:proofErr w:type="spellStart"/>
            <w:r w:rsidRPr="00352A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50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Кисть плоская 38 мм</w:t>
            </w:r>
          </w:p>
        </w:tc>
        <w:tc>
          <w:tcPr>
            <w:tcW w:w="850" w:type="dxa"/>
          </w:tcPr>
          <w:p w:rsidR="00FD2FFA" w:rsidRDefault="00FD2FFA" w:rsidP="00FD2FFA">
            <w:proofErr w:type="spellStart"/>
            <w:r w:rsidRPr="00352A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50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Краска аэрозольная белая</w:t>
            </w:r>
          </w:p>
        </w:tc>
        <w:tc>
          <w:tcPr>
            <w:tcW w:w="850" w:type="dxa"/>
          </w:tcPr>
          <w:p w:rsidR="00FD2FFA" w:rsidRDefault="00FD2FFA" w:rsidP="00FD2FFA">
            <w:proofErr w:type="spellStart"/>
            <w:r w:rsidRPr="00352A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1000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Краска аэрозольная голубая</w:t>
            </w:r>
          </w:p>
        </w:tc>
        <w:tc>
          <w:tcPr>
            <w:tcW w:w="850" w:type="dxa"/>
          </w:tcPr>
          <w:p w:rsidR="00FD2FFA" w:rsidRDefault="00FD2FFA" w:rsidP="00FD2FFA">
            <w:proofErr w:type="spellStart"/>
            <w:r w:rsidRPr="00352A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50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Краска аэрозольная желтая</w:t>
            </w:r>
          </w:p>
        </w:tc>
        <w:tc>
          <w:tcPr>
            <w:tcW w:w="850" w:type="dxa"/>
          </w:tcPr>
          <w:p w:rsidR="00FD2FFA" w:rsidRDefault="00FD2FFA" w:rsidP="00FD2FFA">
            <w:proofErr w:type="spellStart"/>
            <w:r w:rsidRPr="00352A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200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Краска аэрозольная зелёная</w:t>
            </w:r>
          </w:p>
        </w:tc>
        <w:tc>
          <w:tcPr>
            <w:tcW w:w="850" w:type="dxa"/>
          </w:tcPr>
          <w:p w:rsidR="00FD2FFA" w:rsidRDefault="00FD2FFA" w:rsidP="00FD2FFA">
            <w:proofErr w:type="spellStart"/>
            <w:r w:rsidRPr="00352A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400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Краска аэрозольная красная</w:t>
            </w:r>
          </w:p>
        </w:tc>
        <w:tc>
          <w:tcPr>
            <w:tcW w:w="850" w:type="dxa"/>
          </w:tcPr>
          <w:p w:rsidR="00FD2FFA" w:rsidRDefault="00FD2FFA" w:rsidP="00FD2FFA">
            <w:proofErr w:type="spellStart"/>
            <w:r w:rsidRPr="00352A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600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Краска аэрозольная кремовая</w:t>
            </w:r>
          </w:p>
        </w:tc>
        <w:tc>
          <w:tcPr>
            <w:tcW w:w="850" w:type="dxa"/>
          </w:tcPr>
          <w:p w:rsidR="00FD2FFA" w:rsidRDefault="00FD2FFA" w:rsidP="00FD2FFA">
            <w:proofErr w:type="spellStart"/>
            <w:r w:rsidRPr="00352A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1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Краска аэрозольная металлик</w:t>
            </w:r>
          </w:p>
        </w:tc>
        <w:tc>
          <w:tcPr>
            <w:tcW w:w="850" w:type="dxa"/>
          </w:tcPr>
          <w:p w:rsidR="00FD2FFA" w:rsidRDefault="00FD2FFA" w:rsidP="00FD2FFA">
            <w:proofErr w:type="spellStart"/>
            <w:r w:rsidRPr="00352A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50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Краска аэрозольная оранжевая</w:t>
            </w:r>
          </w:p>
        </w:tc>
        <w:tc>
          <w:tcPr>
            <w:tcW w:w="850" w:type="dxa"/>
          </w:tcPr>
          <w:p w:rsidR="00FD2FFA" w:rsidRDefault="00FD2FFA" w:rsidP="00FD2FFA">
            <w:proofErr w:type="spellStart"/>
            <w:r w:rsidRPr="00352A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50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Краска аэрозольная розовая</w:t>
            </w:r>
          </w:p>
        </w:tc>
        <w:tc>
          <w:tcPr>
            <w:tcW w:w="850" w:type="dxa"/>
          </w:tcPr>
          <w:p w:rsidR="00FD2FFA" w:rsidRDefault="00FD2FFA" w:rsidP="00FD2FFA">
            <w:proofErr w:type="spellStart"/>
            <w:r w:rsidRPr="00352A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50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Краска аэрозольная сиреневая</w:t>
            </w:r>
          </w:p>
        </w:tc>
        <w:tc>
          <w:tcPr>
            <w:tcW w:w="850" w:type="dxa"/>
          </w:tcPr>
          <w:p w:rsidR="00FD2FFA" w:rsidRDefault="00FD2FFA" w:rsidP="00FD2FFA">
            <w:proofErr w:type="spellStart"/>
            <w:r w:rsidRPr="00352A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50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Краска аэрозольная черная</w:t>
            </w:r>
          </w:p>
        </w:tc>
        <w:tc>
          <w:tcPr>
            <w:tcW w:w="850" w:type="dxa"/>
          </w:tcPr>
          <w:p w:rsidR="00FD2FFA" w:rsidRDefault="00FD2FFA" w:rsidP="00FD2FFA">
            <w:proofErr w:type="spellStart"/>
            <w:r w:rsidRPr="00352A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1500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Эмаль ПФ-115 бежевая</w:t>
            </w:r>
          </w:p>
        </w:tc>
        <w:tc>
          <w:tcPr>
            <w:tcW w:w="850" w:type="dxa"/>
          </w:tcPr>
          <w:p w:rsidR="00FD2FFA" w:rsidRPr="00FD2FFA" w:rsidRDefault="00FD2FFA" w:rsidP="00FD2F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2FFA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240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Эмаль ПФ-115 белая</w:t>
            </w:r>
          </w:p>
        </w:tc>
        <w:tc>
          <w:tcPr>
            <w:tcW w:w="850" w:type="dxa"/>
          </w:tcPr>
          <w:p w:rsidR="00FD2FFA" w:rsidRPr="004F314D" w:rsidRDefault="00FD2FFA" w:rsidP="004F31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314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1200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Эмаль ПФ-115 желтая</w:t>
            </w:r>
          </w:p>
        </w:tc>
        <w:tc>
          <w:tcPr>
            <w:tcW w:w="850" w:type="dxa"/>
          </w:tcPr>
          <w:p w:rsidR="00FD2FFA" w:rsidRPr="004F314D" w:rsidRDefault="00FD2FFA" w:rsidP="004F31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314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150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Эмаль ПФ-115 зелёная</w:t>
            </w:r>
          </w:p>
        </w:tc>
        <w:tc>
          <w:tcPr>
            <w:tcW w:w="850" w:type="dxa"/>
          </w:tcPr>
          <w:p w:rsidR="00FD2FFA" w:rsidRPr="004F314D" w:rsidRDefault="00FD2FFA" w:rsidP="004F31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314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1000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Эмаль ПФ-115 красная (в)</w:t>
            </w:r>
          </w:p>
        </w:tc>
        <w:tc>
          <w:tcPr>
            <w:tcW w:w="850" w:type="dxa"/>
          </w:tcPr>
          <w:p w:rsidR="00FD2FFA" w:rsidRPr="004F314D" w:rsidRDefault="00FD2FFA" w:rsidP="004F31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314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300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Эмаль ПФ-115 салатовая</w:t>
            </w:r>
          </w:p>
        </w:tc>
        <w:tc>
          <w:tcPr>
            <w:tcW w:w="850" w:type="dxa"/>
          </w:tcPr>
          <w:p w:rsidR="00FD2FFA" w:rsidRPr="004F314D" w:rsidRDefault="00FD2FFA" w:rsidP="004F31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314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300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Эмаль ПФ-115 серая</w:t>
            </w:r>
          </w:p>
        </w:tc>
        <w:tc>
          <w:tcPr>
            <w:tcW w:w="850" w:type="dxa"/>
          </w:tcPr>
          <w:p w:rsidR="00FD2FFA" w:rsidRPr="004F314D" w:rsidRDefault="00FD2FFA" w:rsidP="004F31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314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250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Эмаль ПФ-115 синяя</w:t>
            </w:r>
          </w:p>
        </w:tc>
        <w:tc>
          <w:tcPr>
            <w:tcW w:w="850" w:type="dxa"/>
          </w:tcPr>
          <w:p w:rsidR="00FD2FFA" w:rsidRPr="004F314D" w:rsidRDefault="00FD2FFA" w:rsidP="004F31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314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150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Эмаль ПФ-115 чёрная</w:t>
            </w:r>
          </w:p>
        </w:tc>
        <w:tc>
          <w:tcPr>
            <w:tcW w:w="850" w:type="dxa"/>
          </w:tcPr>
          <w:p w:rsidR="00FD2FFA" w:rsidRPr="004F314D" w:rsidRDefault="00FD2FFA" w:rsidP="004F31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314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320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Эмаль-грунт по ржавчине "3 в 1" зеленый</w:t>
            </w:r>
          </w:p>
        </w:tc>
        <w:tc>
          <w:tcPr>
            <w:tcW w:w="850" w:type="dxa"/>
          </w:tcPr>
          <w:p w:rsidR="00FD2FFA" w:rsidRPr="004F314D" w:rsidRDefault="00FD2FFA" w:rsidP="004F31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314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1000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 xml:space="preserve">Эмаль-грунт по ржавчине "3 в 1" серый </w:t>
            </w:r>
          </w:p>
        </w:tc>
        <w:tc>
          <w:tcPr>
            <w:tcW w:w="850" w:type="dxa"/>
          </w:tcPr>
          <w:p w:rsidR="00FD2FFA" w:rsidRPr="004F314D" w:rsidRDefault="00FD2FFA" w:rsidP="004F31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314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100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Эмаль-грунт по ржавчине "3 в 1" синий</w:t>
            </w:r>
          </w:p>
        </w:tc>
        <w:tc>
          <w:tcPr>
            <w:tcW w:w="850" w:type="dxa"/>
          </w:tcPr>
          <w:p w:rsidR="00FD2FFA" w:rsidRPr="004F314D" w:rsidRDefault="00FD2FFA" w:rsidP="004F31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314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1000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Эмаль-грунт по ржавчине "3 в 1" черный</w:t>
            </w:r>
          </w:p>
        </w:tc>
        <w:tc>
          <w:tcPr>
            <w:tcW w:w="850" w:type="dxa"/>
          </w:tcPr>
          <w:p w:rsidR="00FD2FFA" w:rsidRPr="004F314D" w:rsidRDefault="00FD2FFA" w:rsidP="004F31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314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FD2FFA" w:rsidRDefault="00FD2FFA" w:rsidP="00FD2FFA">
            <w:r w:rsidRPr="00DF6194">
              <w:t>500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D29E9" w:rsidRDefault="00ED29E9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609"/>
        <w:gridCol w:w="3179"/>
      </w:tblGrid>
      <w:tr w:rsidR="00AE4AB4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Качественный критерий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Предложение претендента</w:t>
            </w:r>
          </w:p>
        </w:tc>
      </w:tr>
      <w:tr w:rsidR="00AE4AB4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товара будет осуществляться партиями ежеквартально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AE4AB4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оплаты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постоплата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AE4AB4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Штрафные санкции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AE4AB4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поставки каждой партии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AE4AB4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 w:rsidP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Фиксация цены до 31.12.202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AE4AB4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B4" w:rsidRDefault="00AE4AB4" w:rsidP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B4" w:rsidRPr="00AE4AB4" w:rsidRDefault="00AE4AB4" w:rsidP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Доставка до склада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Покуптеля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B4" w:rsidRDefault="00AE4AB4" w:rsidP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bookmarkEnd w:id="0"/>
    </w:tbl>
    <w:p w:rsidR="00F61B1F" w:rsidRPr="00DA5529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D29E9" w:rsidRDefault="00ED29E9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3907" w:rsidRPr="00913907" w:rsidRDefault="00913907" w:rsidP="009139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*Поставка партиями по </w:t>
      </w:r>
      <w:r w:rsidR="00ED29E9">
        <w:rPr>
          <w:rFonts w:ascii="Times New Roman" w:hAnsi="Times New Roman"/>
          <w:sz w:val="24"/>
          <w:szCs w:val="24"/>
        </w:rPr>
        <w:t>заявке</w:t>
      </w:r>
      <w:r>
        <w:rPr>
          <w:rFonts w:ascii="Times New Roman" w:hAnsi="Times New Roman"/>
          <w:sz w:val="24"/>
          <w:szCs w:val="24"/>
        </w:rPr>
        <w:t>.</w:t>
      </w:r>
    </w:p>
    <w:p w:rsidR="00913907" w:rsidRDefault="00913907">
      <w:r>
        <w:rPr>
          <w:rFonts w:ascii="Times New Roman" w:hAnsi="Times New Roman"/>
          <w:sz w:val="24"/>
          <w:szCs w:val="24"/>
        </w:rPr>
        <w:t>*</w:t>
      </w:r>
      <w:r w:rsidR="00F61B1F" w:rsidRPr="007A1552">
        <w:rPr>
          <w:rFonts w:ascii="Times New Roman" w:hAnsi="Times New Roman"/>
          <w:sz w:val="24"/>
          <w:szCs w:val="24"/>
        </w:rPr>
        <w:t xml:space="preserve">* Доставка осуществляется до склада </w:t>
      </w:r>
      <w:r w:rsidR="00AE162B">
        <w:rPr>
          <w:rFonts w:ascii="Times New Roman" w:hAnsi="Times New Roman"/>
          <w:sz w:val="24"/>
          <w:szCs w:val="24"/>
        </w:rPr>
        <w:t>ООО «Техкомплекс»</w:t>
      </w:r>
      <w:r w:rsidR="00F61B1F" w:rsidRPr="007A1552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="00AE162B" w:rsidRPr="00AE162B">
        <w:rPr>
          <w:rFonts w:ascii="Times New Roman" w:hAnsi="Times New Roman"/>
          <w:sz w:val="24"/>
          <w:szCs w:val="24"/>
        </w:rPr>
        <w:t>443548, Самарская область, Волжский район, улица Механиков (</w:t>
      </w:r>
      <w:proofErr w:type="spellStart"/>
      <w:r w:rsidR="00AE162B" w:rsidRPr="00AE162B">
        <w:rPr>
          <w:rFonts w:ascii="Times New Roman" w:hAnsi="Times New Roman"/>
          <w:sz w:val="24"/>
          <w:szCs w:val="24"/>
        </w:rPr>
        <w:t>Промзона</w:t>
      </w:r>
      <w:proofErr w:type="spellEnd"/>
      <w:r w:rsidR="00AE162B" w:rsidRPr="00AE162B">
        <w:rPr>
          <w:rFonts w:ascii="Times New Roman" w:hAnsi="Times New Roman"/>
          <w:sz w:val="24"/>
          <w:szCs w:val="24"/>
        </w:rPr>
        <w:t xml:space="preserve"> тер.), дом 24, </w:t>
      </w:r>
      <w:proofErr w:type="spellStart"/>
      <w:r w:rsidR="00AE162B" w:rsidRPr="00AE162B">
        <w:rPr>
          <w:rFonts w:ascii="Times New Roman" w:hAnsi="Times New Roman"/>
          <w:sz w:val="24"/>
          <w:szCs w:val="24"/>
        </w:rPr>
        <w:t>эт</w:t>
      </w:r>
      <w:proofErr w:type="spellEnd"/>
      <w:r w:rsidR="00AE162B" w:rsidRPr="00AE162B">
        <w:rPr>
          <w:rFonts w:ascii="Times New Roman" w:hAnsi="Times New Roman"/>
          <w:sz w:val="24"/>
          <w:szCs w:val="24"/>
        </w:rPr>
        <w:t>/</w:t>
      </w:r>
      <w:proofErr w:type="spellStart"/>
      <w:r w:rsidR="00AE162B" w:rsidRPr="00AE162B">
        <w:rPr>
          <w:rFonts w:ascii="Times New Roman" w:hAnsi="Times New Roman"/>
          <w:sz w:val="24"/>
          <w:szCs w:val="24"/>
        </w:rPr>
        <w:t>пом</w:t>
      </w:r>
      <w:proofErr w:type="spellEnd"/>
      <w:r w:rsidR="00AE162B" w:rsidRPr="00AE162B">
        <w:rPr>
          <w:rFonts w:ascii="Times New Roman" w:hAnsi="Times New Roman"/>
          <w:sz w:val="24"/>
          <w:szCs w:val="24"/>
        </w:rPr>
        <w:t xml:space="preserve"> 4/34</w:t>
      </w:r>
    </w:p>
    <w:sectPr w:rsidR="00913907" w:rsidSect="00F61B1F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C2ED4"/>
    <w:multiLevelType w:val="hybridMultilevel"/>
    <w:tmpl w:val="6C1E5016"/>
    <w:lvl w:ilvl="0" w:tplc="E8B274B2">
      <w:start w:val="4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84"/>
    <w:rsid w:val="0000062E"/>
    <w:rsid w:val="00025599"/>
    <w:rsid w:val="00032F74"/>
    <w:rsid w:val="0004433F"/>
    <w:rsid w:val="00090FA1"/>
    <w:rsid w:val="000C3E68"/>
    <w:rsid w:val="000F7B02"/>
    <w:rsid w:val="001162CD"/>
    <w:rsid w:val="00151D46"/>
    <w:rsid w:val="00180997"/>
    <w:rsid w:val="00187600"/>
    <w:rsid w:val="001D0814"/>
    <w:rsid w:val="001D3681"/>
    <w:rsid w:val="001E2F10"/>
    <w:rsid w:val="001E72F6"/>
    <w:rsid w:val="001F5979"/>
    <w:rsid w:val="00262FEF"/>
    <w:rsid w:val="0028594E"/>
    <w:rsid w:val="003362BE"/>
    <w:rsid w:val="00371420"/>
    <w:rsid w:val="0038060F"/>
    <w:rsid w:val="0040479C"/>
    <w:rsid w:val="00431370"/>
    <w:rsid w:val="00470AB5"/>
    <w:rsid w:val="00486A17"/>
    <w:rsid w:val="004C6185"/>
    <w:rsid w:val="004F314D"/>
    <w:rsid w:val="00512CF0"/>
    <w:rsid w:val="00556EED"/>
    <w:rsid w:val="005730C5"/>
    <w:rsid w:val="0057390B"/>
    <w:rsid w:val="00587D0F"/>
    <w:rsid w:val="00627AF8"/>
    <w:rsid w:val="00670D8E"/>
    <w:rsid w:val="006B003A"/>
    <w:rsid w:val="006E4AEC"/>
    <w:rsid w:val="00720AB9"/>
    <w:rsid w:val="007218CD"/>
    <w:rsid w:val="00750978"/>
    <w:rsid w:val="0076125A"/>
    <w:rsid w:val="00763970"/>
    <w:rsid w:val="007D1347"/>
    <w:rsid w:val="007D2203"/>
    <w:rsid w:val="007D2655"/>
    <w:rsid w:val="008367FC"/>
    <w:rsid w:val="00857EEE"/>
    <w:rsid w:val="008C545F"/>
    <w:rsid w:val="008E0E2B"/>
    <w:rsid w:val="0090372F"/>
    <w:rsid w:val="00903E08"/>
    <w:rsid w:val="00913907"/>
    <w:rsid w:val="00967F59"/>
    <w:rsid w:val="00971653"/>
    <w:rsid w:val="00987290"/>
    <w:rsid w:val="009A148C"/>
    <w:rsid w:val="009A6F47"/>
    <w:rsid w:val="009F0193"/>
    <w:rsid w:val="00A057D1"/>
    <w:rsid w:val="00A10AEE"/>
    <w:rsid w:val="00AE162B"/>
    <w:rsid w:val="00AE4AB4"/>
    <w:rsid w:val="00B553D7"/>
    <w:rsid w:val="00B84DA3"/>
    <w:rsid w:val="00B952F2"/>
    <w:rsid w:val="00BE2F79"/>
    <w:rsid w:val="00BE4E7A"/>
    <w:rsid w:val="00BE5A69"/>
    <w:rsid w:val="00C127FD"/>
    <w:rsid w:val="00C25B98"/>
    <w:rsid w:val="00CD3948"/>
    <w:rsid w:val="00D43A2A"/>
    <w:rsid w:val="00D454F9"/>
    <w:rsid w:val="00DE3147"/>
    <w:rsid w:val="00E16E5F"/>
    <w:rsid w:val="00E243DE"/>
    <w:rsid w:val="00E27A65"/>
    <w:rsid w:val="00E36412"/>
    <w:rsid w:val="00E77CAA"/>
    <w:rsid w:val="00E90113"/>
    <w:rsid w:val="00ED29E9"/>
    <w:rsid w:val="00F35B94"/>
    <w:rsid w:val="00F50084"/>
    <w:rsid w:val="00F61B1F"/>
    <w:rsid w:val="00F72171"/>
    <w:rsid w:val="00F730A6"/>
    <w:rsid w:val="00FC4C01"/>
    <w:rsid w:val="00FD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9C39B-B63F-4763-9549-68F3C4B2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ED2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D36F3-CB35-48BF-A49C-FF750469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6FE7B641</Template>
  <TotalTime>3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Казакова Алена Владимировна</cp:lastModifiedBy>
  <cp:revision>4</cp:revision>
  <cp:lastPrinted>2018-02-09T06:55:00Z</cp:lastPrinted>
  <dcterms:created xsi:type="dcterms:W3CDTF">2020-12-11T04:35:00Z</dcterms:created>
  <dcterms:modified xsi:type="dcterms:W3CDTF">2020-12-11T04:43:00Z</dcterms:modified>
</cp:coreProperties>
</file>